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C8" w:rsidRPr="0012391A" w:rsidRDefault="002F01C8" w:rsidP="0012391A">
      <w:pPr>
        <w:jc w:val="center"/>
        <w:rPr>
          <w:rFonts w:ascii="Arial" w:hAnsi="Arial" w:cs="Arial"/>
          <w:sz w:val="44"/>
          <w:szCs w:val="44"/>
        </w:rPr>
      </w:pPr>
      <w:r w:rsidRPr="0012391A">
        <w:rPr>
          <w:rFonts w:ascii="Arial" w:hAnsi="Arial" w:cs="Arial"/>
          <w:sz w:val="44"/>
          <w:szCs w:val="44"/>
        </w:rPr>
        <w:t>AMR for rengøringspersonale</w:t>
      </w:r>
    </w:p>
    <w:p w:rsidR="002F01C8" w:rsidRPr="009E79F0" w:rsidRDefault="002F0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4"/>
          <w:szCs w:val="24"/>
        </w:rPr>
        <w:t>Tre</w:t>
      </w:r>
      <w:r w:rsidRPr="009E79F0">
        <w:rPr>
          <w:rFonts w:ascii="Arial" w:hAnsi="Arial" w:cs="Arial"/>
          <w:sz w:val="24"/>
          <w:szCs w:val="24"/>
        </w:rPr>
        <w:t xml:space="preserve"> forhold, der er afgørende for rengøringsstandard / arbejdsforhold for rengøringspersonale</w:t>
      </w:r>
      <w:r>
        <w:rPr>
          <w:rFonts w:ascii="Arial" w:hAnsi="Arial" w:cs="Arial"/>
          <w:sz w:val="24"/>
          <w:szCs w:val="24"/>
        </w:rPr>
        <w:t>:</w:t>
      </w:r>
    </w:p>
    <w:p w:rsidR="002F01C8" w:rsidRDefault="002F01C8" w:rsidP="004021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79F0">
        <w:rPr>
          <w:rFonts w:ascii="Arial" w:hAnsi="Arial" w:cs="Arial"/>
          <w:sz w:val="24"/>
          <w:szCs w:val="24"/>
        </w:rPr>
        <w:t>Tid nok til rengøring. De fleste steder er man tvunget til at prioritere</w:t>
      </w:r>
      <w:r>
        <w:rPr>
          <w:rFonts w:ascii="Arial" w:hAnsi="Arial" w:cs="Arial"/>
          <w:sz w:val="24"/>
          <w:szCs w:val="24"/>
        </w:rPr>
        <w:t>.</w:t>
      </w:r>
    </w:p>
    <w:p w:rsidR="002F01C8" w:rsidRPr="009E79F0" w:rsidRDefault="002F01C8" w:rsidP="001E1D32">
      <w:pPr>
        <w:pStyle w:val="ListParagraph"/>
        <w:rPr>
          <w:rFonts w:ascii="Arial" w:hAnsi="Arial" w:cs="Arial"/>
          <w:sz w:val="24"/>
          <w:szCs w:val="24"/>
        </w:rPr>
      </w:pPr>
    </w:p>
    <w:p w:rsidR="002F01C8" w:rsidRPr="001E1D32" w:rsidRDefault="002F01C8" w:rsidP="001E1D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79F0">
        <w:rPr>
          <w:rFonts w:ascii="Arial" w:hAnsi="Arial" w:cs="Arial"/>
          <w:sz w:val="24"/>
          <w:szCs w:val="24"/>
        </w:rPr>
        <w:t>God vedligeholdelse og indretning. Hvis inventar og bygninger er nedslidte og i dårlig stand, er det vanskeligere og mere tidskrævende at gøre ordentligt rent.</w:t>
      </w:r>
      <w:r>
        <w:rPr>
          <w:rFonts w:ascii="Arial" w:hAnsi="Arial" w:cs="Arial"/>
          <w:sz w:val="24"/>
          <w:szCs w:val="24"/>
        </w:rPr>
        <w:br/>
      </w:r>
    </w:p>
    <w:p w:rsidR="002F01C8" w:rsidRDefault="002F01C8" w:rsidP="004021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79F0">
        <w:rPr>
          <w:rFonts w:ascii="Arial" w:hAnsi="Arial" w:cs="Arial"/>
          <w:sz w:val="24"/>
          <w:szCs w:val="24"/>
        </w:rPr>
        <w:t>Fælles ansvar for opgaven. Varen kan kun leveres, hvis der er ryddet op i lokalerne. Tal sammen om, hvor rengøringen skal lægge kræfterne.</w:t>
      </w:r>
    </w:p>
    <w:p w:rsidR="002F01C8" w:rsidRDefault="002F01C8" w:rsidP="0031291E">
      <w:pPr>
        <w:rPr>
          <w:rFonts w:ascii="Arial" w:hAnsi="Arial" w:cs="Arial"/>
          <w:sz w:val="24"/>
          <w:szCs w:val="24"/>
        </w:rPr>
      </w:pPr>
      <w:r w:rsidRPr="008D0945">
        <w:rPr>
          <w:rFonts w:ascii="Arial" w:hAnsi="Arial" w:cs="Arial"/>
          <w:b/>
          <w:sz w:val="24"/>
          <w:szCs w:val="24"/>
        </w:rPr>
        <w:t>Ryd op i lokalerne.</w:t>
      </w:r>
      <w:r>
        <w:rPr>
          <w:rFonts w:ascii="Arial" w:hAnsi="Arial" w:cs="Arial"/>
          <w:sz w:val="24"/>
          <w:szCs w:val="24"/>
        </w:rPr>
        <w:br/>
        <w:t xml:space="preserve">Mange steder er det et problem, at der ikke er ryddet ordentligt op i lokalerne. </w:t>
      </w:r>
    </w:p>
    <w:p w:rsidR="002F01C8" w:rsidRDefault="002F01C8" w:rsidP="00312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bør have klare aftaler om, hvordan lokalerne og den enkeltes arbejdsplads skal se ud, når sidste mand går. </w:t>
      </w:r>
    </w:p>
    <w:p w:rsidR="002F01C8" w:rsidRDefault="002F01C8" w:rsidP="00312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bør samtidig have en klar procedure for, hvordan man følger op på, om aftalerne bliver overholdt.</w:t>
      </w:r>
    </w:p>
    <w:p w:rsidR="002F01C8" w:rsidRPr="008D0945" w:rsidRDefault="002F01C8" w:rsidP="002467F7">
      <w:pPr>
        <w:rPr>
          <w:rFonts w:ascii="Arial" w:hAnsi="Arial" w:cs="Arial"/>
          <w:b/>
          <w:sz w:val="24"/>
          <w:szCs w:val="24"/>
        </w:rPr>
      </w:pPr>
      <w:r w:rsidRPr="008D0945">
        <w:rPr>
          <w:rFonts w:ascii="Arial" w:hAnsi="Arial" w:cs="Arial"/>
          <w:b/>
          <w:sz w:val="24"/>
          <w:szCs w:val="24"/>
        </w:rPr>
        <w:t>Sikkerhedsgruppen.</w:t>
      </w:r>
      <w:r>
        <w:rPr>
          <w:rFonts w:ascii="Arial" w:hAnsi="Arial" w:cs="Arial"/>
          <w:b/>
          <w:sz w:val="24"/>
          <w:szCs w:val="24"/>
        </w:rPr>
        <w:br/>
      </w:r>
      <w:r w:rsidRPr="009E79F0">
        <w:rPr>
          <w:rFonts w:ascii="Arial" w:hAnsi="Arial" w:cs="Arial"/>
          <w:sz w:val="24"/>
          <w:szCs w:val="24"/>
        </w:rPr>
        <w:t>Sikkerhedsgruppen bør høres, når rengøringsprogrammet bliver lavet. Det skal være realistisk i forhold til behov og forudsætninger (balancemodellen), og der skal tages hensyn til indekl</w:t>
      </w:r>
      <w:r w:rsidRPr="009E79F0">
        <w:rPr>
          <w:rFonts w:ascii="Arial" w:hAnsi="Arial" w:cs="Arial"/>
          <w:sz w:val="24"/>
          <w:szCs w:val="24"/>
        </w:rPr>
        <w:t>i</w:t>
      </w:r>
      <w:r w:rsidRPr="009E79F0">
        <w:rPr>
          <w:rFonts w:ascii="Arial" w:hAnsi="Arial" w:cs="Arial"/>
          <w:sz w:val="24"/>
          <w:szCs w:val="24"/>
        </w:rPr>
        <w:t>maet.</w:t>
      </w:r>
    </w:p>
    <w:p w:rsidR="002F01C8" w:rsidRPr="009E79F0" w:rsidRDefault="002F01C8" w:rsidP="002467F7">
      <w:pPr>
        <w:rPr>
          <w:rFonts w:ascii="Arial" w:hAnsi="Arial" w:cs="Arial"/>
          <w:sz w:val="24"/>
          <w:szCs w:val="24"/>
        </w:rPr>
      </w:pPr>
      <w:r w:rsidRPr="009E79F0">
        <w:rPr>
          <w:rFonts w:ascii="Arial" w:hAnsi="Arial" w:cs="Arial"/>
          <w:sz w:val="24"/>
          <w:szCs w:val="24"/>
        </w:rPr>
        <w:t xml:space="preserve">Til at vurdere rengøringsstandarden findes der nogle metoder. Se Standard DS/INSTA 800 på </w:t>
      </w:r>
      <w:hyperlink r:id="rId5" w:history="1">
        <w:r w:rsidRPr="009E79F0">
          <w:rPr>
            <w:rStyle w:val="Hyperlink"/>
            <w:rFonts w:ascii="Arial" w:hAnsi="Arial" w:cs="Arial"/>
            <w:sz w:val="24"/>
            <w:szCs w:val="24"/>
          </w:rPr>
          <w:t>www.ds.dk</w:t>
        </w:r>
      </w:hyperlink>
      <w:r w:rsidRPr="009E79F0">
        <w:rPr>
          <w:rFonts w:ascii="Arial" w:hAnsi="Arial" w:cs="Arial"/>
          <w:sz w:val="24"/>
          <w:szCs w:val="24"/>
        </w:rPr>
        <w:t xml:space="preserve"> eller AMI (Arbejdsmiljøinstituttet) </w:t>
      </w:r>
      <w:hyperlink r:id="rId6" w:history="1">
        <w:r w:rsidRPr="009E79F0">
          <w:rPr>
            <w:rStyle w:val="Hyperlink"/>
            <w:rFonts w:ascii="Arial" w:hAnsi="Arial" w:cs="Arial"/>
            <w:sz w:val="24"/>
            <w:szCs w:val="24"/>
          </w:rPr>
          <w:t>www.ami.dk</w:t>
        </w:r>
      </w:hyperlink>
      <w:r w:rsidRPr="009E79F0">
        <w:rPr>
          <w:rFonts w:ascii="Arial" w:hAnsi="Arial" w:cs="Arial"/>
          <w:sz w:val="24"/>
          <w:szCs w:val="24"/>
        </w:rPr>
        <w:t xml:space="preserve">  Her findes 2 målemetoder til vurd</w:t>
      </w:r>
      <w:r w:rsidRPr="009E79F0">
        <w:rPr>
          <w:rFonts w:ascii="Arial" w:hAnsi="Arial" w:cs="Arial"/>
          <w:sz w:val="24"/>
          <w:szCs w:val="24"/>
        </w:rPr>
        <w:t>e</w:t>
      </w:r>
      <w:r w:rsidRPr="009E79F0">
        <w:rPr>
          <w:rFonts w:ascii="Arial" w:hAnsi="Arial" w:cs="Arial"/>
          <w:sz w:val="24"/>
          <w:szCs w:val="24"/>
        </w:rPr>
        <w:t>ring af rengøring på skoler m.m.</w:t>
      </w:r>
    </w:p>
    <w:p w:rsidR="002F01C8" w:rsidRPr="008D0945" w:rsidRDefault="002F01C8" w:rsidP="002467F7">
      <w:pPr>
        <w:rPr>
          <w:rFonts w:ascii="Arial" w:hAnsi="Arial" w:cs="Arial"/>
          <w:b/>
          <w:sz w:val="24"/>
          <w:szCs w:val="24"/>
        </w:rPr>
      </w:pPr>
      <w:r w:rsidRPr="008D0945">
        <w:rPr>
          <w:rFonts w:ascii="Arial" w:hAnsi="Arial" w:cs="Arial"/>
          <w:b/>
          <w:sz w:val="24"/>
          <w:szCs w:val="24"/>
        </w:rPr>
        <w:t>APV.</w:t>
      </w:r>
      <w:r>
        <w:rPr>
          <w:rFonts w:ascii="Arial" w:hAnsi="Arial" w:cs="Arial"/>
          <w:b/>
          <w:sz w:val="24"/>
          <w:szCs w:val="24"/>
        </w:rPr>
        <w:br/>
      </w:r>
      <w:r w:rsidRPr="009E79F0">
        <w:rPr>
          <w:rFonts w:ascii="Arial" w:hAnsi="Arial" w:cs="Arial"/>
          <w:sz w:val="24"/>
          <w:szCs w:val="24"/>
        </w:rPr>
        <w:t>Rengøring bør indgå som en væsentlig del af APV’</w:t>
      </w:r>
      <w:r>
        <w:rPr>
          <w:rFonts w:ascii="Arial" w:hAnsi="Arial" w:cs="Arial"/>
          <w:sz w:val="24"/>
          <w:szCs w:val="24"/>
        </w:rPr>
        <w:t xml:space="preserve"> </w:t>
      </w:r>
      <w:r w:rsidRPr="009E79F0">
        <w:rPr>
          <w:rFonts w:ascii="Arial" w:hAnsi="Arial" w:cs="Arial"/>
          <w:sz w:val="24"/>
          <w:szCs w:val="24"/>
        </w:rPr>
        <w:t>en.</w:t>
      </w:r>
    </w:p>
    <w:p w:rsidR="002F01C8" w:rsidRPr="009E79F0" w:rsidRDefault="002F01C8" w:rsidP="002467F7">
      <w:pPr>
        <w:rPr>
          <w:rFonts w:ascii="Arial" w:hAnsi="Arial" w:cs="Arial"/>
          <w:sz w:val="24"/>
          <w:szCs w:val="24"/>
        </w:rPr>
      </w:pPr>
      <w:r w:rsidRPr="008D0945">
        <w:rPr>
          <w:rFonts w:ascii="Arial" w:hAnsi="Arial" w:cs="Arial"/>
          <w:b/>
          <w:sz w:val="24"/>
          <w:szCs w:val="24"/>
        </w:rPr>
        <w:t>Rundering.</w:t>
      </w:r>
      <w:r>
        <w:rPr>
          <w:rFonts w:ascii="Arial" w:hAnsi="Arial" w:cs="Arial"/>
          <w:sz w:val="24"/>
          <w:szCs w:val="24"/>
        </w:rPr>
        <w:br/>
      </w:r>
      <w:r w:rsidRPr="009E79F0">
        <w:rPr>
          <w:rFonts w:ascii="Arial" w:hAnsi="Arial" w:cs="Arial"/>
          <w:sz w:val="24"/>
          <w:szCs w:val="24"/>
        </w:rPr>
        <w:t>Ved rundering på skolen, er det en god ide at tage en rep. for rengøringspersonalet med rundt på skolen.</w:t>
      </w:r>
    </w:p>
    <w:p w:rsidR="002F01C8" w:rsidRPr="009E79F0" w:rsidRDefault="002F01C8" w:rsidP="002467F7">
      <w:pPr>
        <w:rPr>
          <w:rFonts w:ascii="Arial" w:hAnsi="Arial" w:cs="Arial"/>
          <w:sz w:val="24"/>
          <w:szCs w:val="24"/>
        </w:rPr>
      </w:pPr>
      <w:r w:rsidRPr="009E79F0">
        <w:rPr>
          <w:rFonts w:ascii="Arial" w:hAnsi="Arial" w:cs="Arial"/>
          <w:sz w:val="24"/>
          <w:szCs w:val="24"/>
        </w:rPr>
        <w:t>Ved rundering vær særligt opmærksom på:</w:t>
      </w:r>
    </w:p>
    <w:p w:rsidR="002F01C8" w:rsidRPr="009E79F0" w:rsidRDefault="002F01C8" w:rsidP="00CC7B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79F0">
        <w:rPr>
          <w:rFonts w:ascii="Arial" w:hAnsi="Arial" w:cs="Arial"/>
          <w:sz w:val="24"/>
          <w:szCs w:val="24"/>
        </w:rPr>
        <w:t>Fugtige bygningsdele, især toiletter og køkkener – skimmelsvampe</w:t>
      </w:r>
    </w:p>
    <w:p w:rsidR="002F01C8" w:rsidRPr="009E79F0" w:rsidRDefault="002F01C8" w:rsidP="00CC7B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79F0">
        <w:rPr>
          <w:rFonts w:ascii="Arial" w:hAnsi="Arial" w:cs="Arial"/>
          <w:sz w:val="24"/>
          <w:szCs w:val="24"/>
        </w:rPr>
        <w:t>Hullede eller revnede vægge og lofter – støv spredes, mere tidskrævende rengøring</w:t>
      </w:r>
    </w:p>
    <w:p w:rsidR="002F01C8" w:rsidRDefault="002F01C8" w:rsidP="00CC7B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79F0">
        <w:rPr>
          <w:rFonts w:ascii="Arial" w:hAnsi="Arial" w:cs="Arial"/>
          <w:sz w:val="24"/>
          <w:szCs w:val="24"/>
        </w:rPr>
        <w:t>Ventilationsanlæg – tilstoppede filtre, snavsede riste m.m.</w:t>
      </w:r>
    </w:p>
    <w:p w:rsidR="002F01C8" w:rsidRDefault="002F01C8" w:rsidP="00B96997">
      <w:pPr>
        <w:rPr>
          <w:rFonts w:ascii="Arial" w:hAnsi="Arial" w:cs="Arial"/>
          <w:sz w:val="24"/>
          <w:szCs w:val="24"/>
        </w:rPr>
      </w:pPr>
    </w:p>
    <w:p w:rsidR="002F01C8" w:rsidRDefault="002F01C8" w:rsidP="00B96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Branchevejledningen ”God rengøring – godt indeklima”. Findes på </w:t>
      </w:r>
      <w:hyperlink r:id="rId7" w:history="1">
        <w:r w:rsidRPr="00B155E4">
          <w:rPr>
            <w:rStyle w:val="Hyperlink"/>
            <w:rFonts w:ascii="Arial" w:hAnsi="Arial" w:cs="Arial"/>
            <w:sz w:val="24"/>
            <w:szCs w:val="24"/>
          </w:rPr>
          <w:t>www.arbejdsmiljobutikken.dk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F01C8" w:rsidRPr="00B96997" w:rsidRDefault="002F01C8" w:rsidP="00B96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Vælg brancher – vælg undervisning og forskning</w:t>
      </w:r>
    </w:p>
    <w:sectPr w:rsidR="002F01C8" w:rsidRPr="00B96997" w:rsidSect="0012391A">
      <w:pgSz w:w="11906" w:h="16838"/>
      <w:pgMar w:top="720" w:right="720" w:bottom="720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FBB"/>
    <w:multiLevelType w:val="hybridMultilevel"/>
    <w:tmpl w:val="BB287F1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A90F92"/>
    <w:multiLevelType w:val="hybridMultilevel"/>
    <w:tmpl w:val="0AA0E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1304"/>
  <w:autoHyphenation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1E5"/>
    <w:rsid w:val="0012391A"/>
    <w:rsid w:val="001E1D32"/>
    <w:rsid w:val="0022683F"/>
    <w:rsid w:val="002467F7"/>
    <w:rsid w:val="002F01C8"/>
    <w:rsid w:val="0031291E"/>
    <w:rsid w:val="004021E5"/>
    <w:rsid w:val="00446F0F"/>
    <w:rsid w:val="00517B80"/>
    <w:rsid w:val="006913B2"/>
    <w:rsid w:val="00783F84"/>
    <w:rsid w:val="008D0945"/>
    <w:rsid w:val="009107E3"/>
    <w:rsid w:val="009E79F0"/>
    <w:rsid w:val="00A54DAF"/>
    <w:rsid w:val="00B155E4"/>
    <w:rsid w:val="00B87E89"/>
    <w:rsid w:val="00B96997"/>
    <w:rsid w:val="00CC7B3A"/>
    <w:rsid w:val="00F1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1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4D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ejdsmiljobutikk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i.dk" TargetMode="External"/><Relationship Id="rId5" Type="http://schemas.openxmlformats.org/officeDocument/2006/relationships/hyperlink" Target="http://www.ds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270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 for rengøringspersonale</dc:title>
  <dc:subject/>
  <dc:creator>151</dc:creator>
  <cp:keywords/>
  <dc:description/>
  <cp:lastModifiedBy>hh</cp:lastModifiedBy>
  <cp:revision>2</cp:revision>
  <cp:lastPrinted>2010-01-25T11:11:00Z</cp:lastPrinted>
  <dcterms:created xsi:type="dcterms:W3CDTF">2010-01-25T21:21:00Z</dcterms:created>
  <dcterms:modified xsi:type="dcterms:W3CDTF">2010-01-25T21:21:00Z</dcterms:modified>
</cp:coreProperties>
</file>